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FB" w:rsidRPr="00872F8C" w:rsidRDefault="00D368FB" w:rsidP="00D368FB">
      <w:pPr>
        <w:spacing w:after="0" w:line="240" w:lineRule="auto"/>
        <w:jc w:val="center"/>
        <w:rPr>
          <w:b/>
          <w:sz w:val="28"/>
          <w:szCs w:val="28"/>
        </w:rPr>
      </w:pPr>
      <w:r w:rsidRPr="00872F8C">
        <w:rPr>
          <w:b/>
          <w:sz w:val="28"/>
          <w:szCs w:val="28"/>
        </w:rPr>
        <w:t>Name</w:t>
      </w:r>
      <w:r w:rsidR="006941FA">
        <w:rPr>
          <w:b/>
          <w:sz w:val="28"/>
          <w:szCs w:val="28"/>
        </w:rPr>
        <w:t>, CPA</w:t>
      </w:r>
    </w:p>
    <w:p w:rsidR="00D368FB" w:rsidRDefault="00D368FB" w:rsidP="00D368FB">
      <w:pPr>
        <w:spacing w:after="0" w:line="240" w:lineRule="auto"/>
        <w:jc w:val="center"/>
      </w:pPr>
      <w:r>
        <w:t>Address</w:t>
      </w:r>
    </w:p>
    <w:p w:rsidR="00D368FB" w:rsidRDefault="00D368FB" w:rsidP="00D368FB">
      <w:pPr>
        <w:pBdr>
          <w:bottom w:val="single" w:sz="6" w:space="1" w:color="auto"/>
        </w:pBdr>
        <w:spacing w:after="0" w:line="240" w:lineRule="auto"/>
        <w:jc w:val="center"/>
      </w:pPr>
      <w:r>
        <w:t>Contact Info</w:t>
      </w:r>
    </w:p>
    <w:p w:rsidR="003301A1" w:rsidRDefault="003301A1" w:rsidP="00D368FB">
      <w:pPr>
        <w:pBdr>
          <w:bottom w:val="single" w:sz="6" w:space="1" w:color="auto"/>
        </w:pBdr>
        <w:spacing w:after="0" w:line="240" w:lineRule="auto"/>
        <w:jc w:val="center"/>
      </w:pPr>
    </w:p>
    <w:p w:rsidR="003301A1" w:rsidRDefault="003301A1" w:rsidP="00D368FB">
      <w:pPr>
        <w:spacing w:after="0" w:line="240" w:lineRule="auto"/>
        <w:jc w:val="center"/>
        <w:rPr>
          <w:b/>
        </w:rPr>
      </w:pPr>
    </w:p>
    <w:p w:rsidR="00D368FB" w:rsidRPr="00872F8C" w:rsidRDefault="00D368FB" w:rsidP="00D368FB">
      <w:pPr>
        <w:spacing w:after="0" w:line="240" w:lineRule="auto"/>
        <w:jc w:val="center"/>
        <w:rPr>
          <w:b/>
          <w:sz w:val="24"/>
          <w:szCs w:val="24"/>
        </w:rPr>
      </w:pPr>
      <w:r w:rsidRPr="00872F8C">
        <w:rPr>
          <w:b/>
          <w:sz w:val="24"/>
          <w:szCs w:val="24"/>
        </w:rPr>
        <w:t>EXPERIENCE</w:t>
      </w:r>
    </w:p>
    <w:p w:rsidR="00D368FB" w:rsidRPr="00872F8C" w:rsidRDefault="00D368FB" w:rsidP="00D368FB">
      <w:pPr>
        <w:spacing w:after="0" w:line="240" w:lineRule="auto"/>
        <w:rPr>
          <w:b/>
        </w:rPr>
      </w:pPr>
      <w:r w:rsidRPr="00872F8C">
        <w:rPr>
          <w:b/>
        </w:rPr>
        <w:t xml:space="preserve">Company XYZ  </w:t>
      </w:r>
      <w:r w:rsidRPr="00872F8C">
        <w:rPr>
          <w:b/>
        </w:rPr>
        <w:tab/>
      </w:r>
      <w:r w:rsidRPr="00872F8C">
        <w:rPr>
          <w:b/>
        </w:rPr>
        <w:tab/>
      </w:r>
      <w:r w:rsidRPr="00872F8C">
        <w:rPr>
          <w:b/>
        </w:rPr>
        <w:tab/>
      </w:r>
      <w:r w:rsidRPr="00872F8C">
        <w:rPr>
          <w:b/>
        </w:rPr>
        <w:tab/>
      </w:r>
      <w:r w:rsidRPr="00872F8C">
        <w:rPr>
          <w:b/>
        </w:rPr>
        <w:tab/>
      </w:r>
      <w:r w:rsidRPr="00872F8C">
        <w:rPr>
          <w:b/>
        </w:rPr>
        <w:tab/>
      </w:r>
      <w:r w:rsidRPr="00872F8C">
        <w:rPr>
          <w:b/>
        </w:rPr>
        <w:tab/>
        <w:t xml:space="preserve">                   </w:t>
      </w:r>
      <w:r w:rsidR="00872F8C" w:rsidRPr="00872F8C">
        <w:rPr>
          <w:b/>
        </w:rPr>
        <w:t xml:space="preserve">         </w:t>
      </w:r>
      <w:r w:rsidR="00872F8C">
        <w:rPr>
          <w:b/>
        </w:rPr>
        <w:t xml:space="preserve">                    </w:t>
      </w:r>
      <w:r w:rsidR="0098662B">
        <w:rPr>
          <w:b/>
        </w:rPr>
        <w:t xml:space="preserve">                            </w:t>
      </w:r>
      <w:r w:rsidRPr="00872F8C">
        <w:rPr>
          <w:b/>
        </w:rPr>
        <w:t>2010-Present</w:t>
      </w:r>
    </w:p>
    <w:p w:rsidR="00D368FB" w:rsidRPr="00872F8C" w:rsidRDefault="00D368FB" w:rsidP="00D368FB">
      <w:pPr>
        <w:spacing w:after="0" w:line="240" w:lineRule="auto"/>
        <w:rPr>
          <w:i/>
        </w:rPr>
      </w:pPr>
      <w:r w:rsidRPr="00872F8C">
        <w:rPr>
          <w:i/>
        </w:rPr>
        <w:t>$1B Consumer Products manufacturing company headquartered in Indianapolis (unless you work for a name brand company, I want to know industry, size of company and public or private if relevant.)</w:t>
      </w:r>
    </w:p>
    <w:p w:rsidR="00D62826" w:rsidRDefault="00D62826" w:rsidP="00D368FB">
      <w:pPr>
        <w:spacing w:after="0" w:line="240" w:lineRule="auto"/>
        <w:rPr>
          <w:b/>
        </w:rPr>
      </w:pPr>
    </w:p>
    <w:p w:rsidR="00D368FB" w:rsidRPr="00872F8C" w:rsidRDefault="00D368FB" w:rsidP="00D368FB">
      <w:pPr>
        <w:spacing w:after="0" w:line="240" w:lineRule="auto"/>
        <w:rPr>
          <w:b/>
        </w:rPr>
      </w:pPr>
      <w:r w:rsidRPr="00872F8C">
        <w:rPr>
          <w:b/>
        </w:rPr>
        <w:t>Director (2013-Present)</w:t>
      </w:r>
    </w:p>
    <w:p w:rsidR="00D368FB" w:rsidRPr="00872F8C" w:rsidRDefault="00D368FB" w:rsidP="00D368FB">
      <w:pPr>
        <w:pStyle w:val="ListParagraph"/>
        <w:numPr>
          <w:ilvl w:val="0"/>
          <w:numId w:val="1"/>
        </w:numPr>
        <w:spacing w:after="0" w:line="240" w:lineRule="auto"/>
      </w:pPr>
      <w:r w:rsidRPr="00872F8C">
        <w:t xml:space="preserve">Main responsibilities including size and scope of the role.  Companies structure departments differently so I want to quickly figure out what falls under your watch.  For example, some CFO’s oversee HR, IT in addition to traditional accounting/finance. </w:t>
      </w:r>
    </w:p>
    <w:p w:rsidR="00D368FB" w:rsidRDefault="009A199A" w:rsidP="00D368FB">
      <w:pPr>
        <w:pStyle w:val="ListParagraph"/>
        <w:numPr>
          <w:ilvl w:val="0"/>
          <w:numId w:val="1"/>
        </w:numPr>
        <w:spacing w:after="0" w:line="240" w:lineRule="auto"/>
      </w:pPr>
      <w:r>
        <w:t xml:space="preserve">Accomplishments and specific results: </w:t>
      </w:r>
      <w:r w:rsidR="00D368FB" w:rsidRPr="00872F8C">
        <w:t>“Reduced close process from 10 days to 5” or “Reduced costs by</w:t>
      </w:r>
      <w:r>
        <w:t xml:space="preserve"> 20%”.</w:t>
      </w:r>
    </w:p>
    <w:p w:rsidR="00472EEA" w:rsidRPr="00872F8C" w:rsidRDefault="0098662B" w:rsidP="00D368FB">
      <w:pPr>
        <w:pStyle w:val="ListParagraph"/>
        <w:numPr>
          <w:ilvl w:val="0"/>
          <w:numId w:val="1"/>
        </w:numPr>
        <w:spacing w:after="0" w:line="240" w:lineRule="auto"/>
      </w:pPr>
      <w:r>
        <w:t xml:space="preserve">5 or 6 </w:t>
      </w:r>
      <w:r w:rsidR="00472EEA">
        <w:t>bullet poin</w:t>
      </w:r>
      <w:r w:rsidR="00C62C9F">
        <w:t>ts for your current</w:t>
      </w:r>
      <w:r w:rsidR="00472EEA">
        <w:t xml:space="preserve"> position is a good target to keep in mind.  </w:t>
      </w:r>
    </w:p>
    <w:p w:rsidR="00D368FB" w:rsidRPr="00872F8C" w:rsidRDefault="00D368FB" w:rsidP="00D368FB">
      <w:pPr>
        <w:spacing w:after="0" w:line="240" w:lineRule="auto"/>
        <w:rPr>
          <w:b/>
        </w:rPr>
      </w:pPr>
      <w:r w:rsidRPr="00872F8C">
        <w:rPr>
          <w:b/>
        </w:rPr>
        <w:t>Manager (2010-2013)</w:t>
      </w:r>
    </w:p>
    <w:p w:rsidR="00D368FB" w:rsidRPr="00872F8C" w:rsidRDefault="00D368FB" w:rsidP="00D368FB">
      <w:pPr>
        <w:pStyle w:val="ListParagraph"/>
        <w:numPr>
          <w:ilvl w:val="0"/>
          <w:numId w:val="2"/>
        </w:numPr>
        <w:spacing w:after="0" w:line="240" w:lineRule="auto"/>
      </w:pPr>
      <w:r w:rsidRPr="00872F8C">
        <w:t>Responsibilities and Scope</w:t>
      </w:r>
    </w:p>
    <w:p w:rsidR="00D368FB" w:rsidRPr="00872F8C" w:rsidRDefault="00D368FB" w:rsidP="00D368FB">
      <w:pPr>
        <w:pStyle w:val="ListParagraph"/>
        <w:numPr>
          <w:ilvl w:val="0"/>
          <w:numId w:val="2"/>
        </w:numPr>
        <w:spacing w:after="0" w:line="240" w:lineRule="auto"/>
      </w:pPr>
      <w:r w:rsidRPr="00872F8C">
        <w:t>Accomplishments &amp; Measurable Results</w:t>
      </w:r>
    </w:p>
    <w:p w:rsidR="00D62826" w:rsidRDefault="00D62826" w:rsidP="00D368FB">
      <w:pPr>
        <w:spacing w:after="0" w:line="240" w:lineRule="auto"/>
        <w:rPr>
          <w:b/>
        </w:rPr>
      </w:pPr>
    </w:p>
    <w:p w:rsidR="00D368FB" w:rsidRPr="00872F8C" w:rsidRDefault="00D368FB" w:rsidP="00D368FB">
      <w:pPr>
        <w:spacing w:after="0" w:line="240" w:lineRule="auto"/>
        <w:rPr>
          <w:b/>
        </w:rPr>
      </w:pPr>
      <w:r w:rsidRPr="00872F8C">
        <w:rPr>
          <w:b/>
        </w:rPr>
        <w:t xml:space="preserve">Company ABC </w:t>
      </w:r>
      <w:r w:rsidRPr="00872F8C">
        <w:rPr>
          <w:b/>
        </w:rPr>
        <w:tab/>
      </w:r>
      <w:r w:rsidRPr="00872F8C">
        <w:rPr>
          <w:b/>
        </w:rPr>
        <w:tab/>
      </w:r>
      <w:r w:rsidRPr="00872F8C">
        <w:rPr>
          <w:b/>
        </w:rPr>
        <w:tab/>
      </w:r>
      <w:r w:rsidRPr="00872F8C">
        <w:rPr>
          <w:b/>
        </w:rPr>
        <w:tab/>
      </w:r>
      <w:r w:rsidRPr="00872F8C">
        <w:rPr>
          <w:b/>
        </w:rPr>
        <w:tab/>
      </w:r>
      <w:r w:rsidRPr="00872F8C">
        <w:rPr>
          <w:b/>
        </w:rPr>
        <w:tab/>
      </w:r>
      <w:r w:rsidRPr="00872F8C">
        <w:rPr>
          <w:b/>
        </w:rPr>
        <w:tab/>
      </w:r>
      <w:r w:rsidRPr="00872F8C">
        <w:rPr>
          <w:b/>
        </w:rPr>
        <w:tab/>
      </w:r>
      <w:r w:rsidRPr="00872F8C">
        <w:rPr>
          <w:b/>
        </w:rPr>
        <w:tab/>
      </w:r>
      <w:r w:rsidRPr="00872F8C">
        <w:rPr>
          <w:b/>
        </w:rPr>
        <w:tab/>
        <w:t xml:space="preserve">         </w:t>
      </w:r>
      <w:r w:rsidR="0098662B">
        <w:rPr>
          <w:b/>
        </w:rPr>
        <w:t xml:space="preserve">                             </w:t>
      </w:r>
      <w:r w:rsidRPr="00872F8C">
        <w:rPr>
          <w:b/>
        </w:rPr>
        <w:t>2007-2010</w:t>
      </w:r>
    </w:p>
    <w:p w:rsidR="00D368FB" w:rsidRPr="00872F8C" w:rsidRDefault="00D368FB" w:rsidP="00D368FB">
      <w:pPr>
        <w:spacing w:after="0" w:line="240" w:lineRule="auto"/>
        <w:rPr>
          <w:i/>
        </w:rPr>
      </w:pPr>
      <w:r w:rsidRPr="00872F8C">
        <w:rPr>
          <w:i/>
        </w:rPr>
        <w:t>$250M Logistics company specializing in this and that.</w:t>
      </w:r>
    </w:p>
    <w:p w:rsidR="00D62826" w:rsidRDefault="00D62826" w:rsidP="00D368FB">
      <w:pPr>
        <w:spacing w:after="0" w:line="240" w:lineRule="auto"/>
        <w:rPr>
          <w:b/>
        </w:rPr>
      </w:pPr>
    </w:p>
    <w:p w:rsidR="00D368FB" w:rsidRPr="00872F8C" w:rsidRDefault="00D368FB" w:rsidP="00D368FB">
      <w:pPr>
        <w:spacing w:after="0" w:line="240" w:lineRule="auto"/>
        <w:rPr>
          <w:b/>
        </w:rPr>
      </w:pPr>
      <w:r w:rsidRPr="00872F8C">
        <w:rPr>
          <w:b/>
        </w:rPr>
        <w:t>Senior Analyst (Promoted from Analyst to Senior in 2009)</w:t>
      </w:r>
    </w:p>
    <w:p w:rsidR="0098662B" w:rsidRDefault="00D368FB" w:rsidP="00D368FB">
      <w:pPr>
        <w:pStyle w:val="ListParagraph"/>
        <w:numPr>
          <w:ilvl w:val="0"/>
          <w:numId w:val="3"/>
        </w:numPr>
        <w:spacing w:after="0" w:line="240" w:lineRule="auto"/>
      </w:pPr>
      <w:r w:rsidRPr="00872F8C">
        <w:t>Responsibilities</w:t>
      </w:r>
      <w:r w:rsidR="0098662B">
        <w:t xml:space="preserve"> </w:t>
      </w:r>
    </w:p>
    <w:p w:rsidR="00D368FB" w:rsidRDefault="00D368FB" w:rsidP="00D368FB">
      <w:pPr>
        <w:pStyle w:val="ListParagraph"/>
        <w:numPr>
          <w:ilvl w:val="0"/>
          <w:numId w:val="3"/>
        </w:numPr>
        <w:spacing w:after="0" w:line="240" w:lineRule="auto"/>
      </w:pPr>
      <w:r w:rsidRPr="00872F8C">
        <w:t>Accomplishments</w:t>
      </w:r>
    </w:p>
    <w:p w:rsidR="0098662B" w:rsidRDefault="0098662B" w:rsidP="00D368FB">
      <w:pPr>
        <w:pStyle w:val="ListParagraph"/>
        <w:numPr>
          <w:ilvl w:val="0"/>
          <w:numId w:val="3"/>
        </w:numPr>
        <w:spacing w:after="0" w:line="240" w:lineRule="auto"/>
      </w:pPr>
      <w:r>
        <w:t xml:space="preserve">Some promotions deserve separate bullet points for each position.  Some don’t.  For example, if promoted from analyst to senior analyst and your responsibilities are largely the same, go with senior analyst and just mention that you got promoted from analyst, like I did on this template.  </w:t>
      </w:r>
    </w:p>
    <w:p w:rsidR="00472EEA" w:rsidRPr="00872F8C" w:rsidRDefault="00472EEA" w:rsidP="00D368FB">
      <w:pPr>
        <w:pStyle w:val="ListParagraph"/>
        <w:numPr>
          <w:ilvl w:val="0"/>
          <w:numId w:val="3"/>
        </w:numPr>
        <w:spacing w:after="0" w:line="240" w:lineRule="auto"/>
      </w:pPr>
      <w:r>
        <w:t>You should have</w:t>
      </w:r>
      <w:r w:rsidR="009A199A">
        <w:t xml:space="preserve"> equal or</w:t>
      </w:r>
      <w:bookmarkStart w:id="0" w:name="_GoBack"/>
      <w:bookmarkEnd w:id="0"/>
      <w:r>
        <w:t xml:space="preserve"> less bullet points here than you do in your current position.</w:t>
      </w:r>
    </w:p>
    <w:p w:rsidR="00D368FB" w:rsidRDefault="00D368FB" w:rsidP="00D368FB">
      <w:pPr>
        <w:pBdr>
          <w:bottom w:val="single" w:sz="6" w:space="1" w:color="auto"/>
        </w:pBdr>
        <w:spacing w:after="0" w:line="240" w:lineRule="auto"/>
        <w:rPr>
          <w:b/>
        </w:rPr>
      </w:pPr>
    </w:p>
    <w:p w:rsidR="0038426C" w:rsidRDefault="0038426C" w:rsidP="00D368FB">
      <w:pPr>
        <w:spacing w:after="0" w:line="240" w:lineRule="auto"/>
        <w:rPr>
          <w:b/>
        </w:rPr>
      </w:pPr>
    </w:p>
    <w:p w:rsidR="00D368FB" w:rsidRDefault="00D368FB" w:rsidP="00D368FB">
      <w:pPr>
        <w:spacing w:after="0" w:line="240" w:lineRule="auto"/>
        <w:jc w:val="center"/>
        <w:rPr>
          <w:b/>
        </w:rPr>
      </w:pPr>
      <w:r>
        <w:rPr>
          <w:b/>
        </w:rPr>
        <w:t>EDUCATION</w:t>
      </w:r>
    </w:p>
    <w:p w:rsidR="00D62826" w:rsidRDefault="00D62826" w:rsidP="00D368FB">
      <w:pPr>
        <w:spacing w:after="0" w:line="240" w:lineRule="auto"/>
        <w:rPr>
          <w:b/>
        </w:rPr>
      </w:pPr>
      <w:r>
        <w:rPr>
          <w:b/>
        </w:rPr>
        <w:t xml:space="preserve">Butler, Indianapolis, IN  </w:t>
      </w:r>
      <w:r>
        <w:rPr>
          <w:b/>
        </w:rPr>
        <w:tab/>
      </w:r>
      <w:r>
        <w:rPr>
          <w:b/>
        </w:rPr>
        <w:tab/>
      </w:r>
      <w:r>
        <w:rPr>
          <w:b/>
        </w:rPr>
        <w:tab/>
      </w:r>
      <w:r>
        <w:rPr>
          <w:b/>
        </w:rPr>
        <w:tab/>
      </w:r>
      <w:r>
        <w:rPr>
          <w:b/>
        </w:rPr>
        <w:tab/>
      </w:r>
      <w:r>
        <w:rPr>
          <w:b/>
        </w:rPr>
        <w:tab/>
      </w:r>
      <w:r>
        <w:rPr>
          <w:b/>
        </w:rPr>
        <w:tab/>
      </w:r>
      <w:r>
        <w:rPr>
          <w:b/>
        </w:rPr>
        <w:tab/>
      </w:r>
      <w:r>
        <w:rPr>
          <w:b/>
        </w:rPr>
        <w:tab/>
        <w:t xml:space="preserve">     </w:t>
      </w:r>
      <w:r w:rsidR="00C411B3">
        <w:rPr>
          <w:b/>
        </w:rPr>
        <w:tab/>
      </w:r>
      <w:r w:rsidR="00C411B3">
        <w:rPr>
          <w:b/>
        </w:rPr>
        <w:tab/>
        <w:t xml:space="preserve">     </w:t>
      </w:r>
      <w:r>
        <w:rPr>
          <w:b/>
        </w:rPr>
        <w:t>2010</w:t>
      </w:r>
    </w:p>
    <w:p w:rsidR="00D62826" w:rsidRPr="00D62826" w:rsidRDefault="00D62826" w:rsidP="00D368FB">
      <w:pPr>
        <w:spacing w:after="0" w:line="240" w:lineRule="auto"/>
      </w:pPr>
      <w:r w:rsidRPr="00D62826">
        <w:t>MBA</w:t>
      </w:r>
    </w:p>
    <w:p w:rsidR="00D62826" w:rsidRDefault="00D62826" w:rsidP="00D368FB">
      <w:pPr>
        <w:spacing w:after="0" w:line="240" w:lineRule="auto"/>
        <w:rPr>
          <w:b/>
        </w:rPr>
      </w:pPr>
    </w:p>
    <w:p w:rsidR="00D368FB" w:rsidRDefault="00D368FB" w:rsidP="00D368FB">
      <w:pPr>
        <w:spacing w:after="0" w:line="240" w:lineRule="auto"/>
        <w:rPr>
          <w:b/>
        </w:rPr>
      </w:pPr>
      <w:r>
        <w:rPr>
          <w:b/>
        </w:rPr>
        <w:t xml:space="preserve">Indiana University, Bloomington, IN   </w:t>
      </w:r>
      <w:r>
        <w:rPr>
          <w:b/>
        </w:rPr>
        <w:tab/>
      </w:r>
      <w:r>
        <w:rPr>
          <w:b/>
        </w:rPr>
        <w:tab/>
      </w:r>
      <w:r>
        <w:rPr>
          <w:b/>
        </w:rPr>
        <w:tab/>
      </w:r>
      <w:r>
        <w:rPr>
          <w:b/>
        </w:rPr>
        <w:tab/>
      </w:r>
      <w:r>
        <w:rPr>
          <w:b/>
        </w:rPr>
        <w:tab/>
      </w:r>
      <w:r>
        <w:rPr>
          <w:b/>
        </w:rPr>
        <w:tab/>
      </w:r>
      <w:r>
        <w:rPr>
          <w:b/>
        </w:rPr>
        <w:tab/>
        <w:t xml:space="preserve">                   </w:t>
      </w:r>
      <w:r w:rsidR="00C411B3">
        <w:rPr>
          <w:b/>
        </w:rPr>
        <w:t xml:space="preserve">                             </w:t>
      </w:r>
      <w:r>
        <w:rPr>
          <w:b/>
        </w:rPr>
        <w:t>2007</w:t>
      </w:r>
    </w:p>
    <w:p w:rsidR="00D368FB" w:rsidRDefault="00D368FB" w:rsidP="00D368FB">
      <w:pPr>
        <w:spacing w:after="0" w:line="240" w:lineRule="auto"/>
      </w:pPr>
      <w:r w:rsidRPr="00691EBB">
        <w:t>Bachelor of Science – Accounting &amp; Finance</w:t>
      </w:r>
    </w:p>
    <w:p w:rsidR="00D368FB" w:rsidRDefault="00D368FB" w:rsidP="00D368FB">
      <w:pPr>
        <w:pBdr>
          <w:bottom w:val="single" w:sz="6" w:space="1" w:color="auto"/>
        </w:pBdr>
        <w:spacing w:after="0" w:line="240" w:lineRule="auto"/>
        <w:rPr>
          <w:b/>
        </w:rPr>
      </w:pPr>
    </w:p>
    <w:p w:rsidR="0038426C" w:rsidRDefault="0038426C" w:rsidP="00D368FB">
      <w:pPr>
        <w:spacing w:after="0" w:line="240" w:lineRule="auto"/>
        <w:jc w:val="center"/>
        <w:rPr>
          <w:b/>
        </w:rPr>
      </w:pPr>
    </w:p>
    <w:p w:rsidR="00D368FB" w:rsidRDefault="00D368FB" w:rsidP="00D368FB">
      <w:pPr>
        <w:spacing w:after="0" w:line="240" w:lineRule="auto"/>
        <w:jc w:val="center"/>
        <w:rPr>
          <w:b/>
        </w:rPr>
      </w:pPr>
      <w:r>
        <w:rPr>
          <w:b/>
        </w:rPr>
        <w:t>SKILLS</w:t>
      </w:r>
    </w:p>
    <w:p w:rsidR="00D368FB" w:rsidRPr="00133078" w:rsidRDefault="00D368FB" w:rsidP="00D368FB">
      <w:pPr>
        <w:spacing w:after="0" w:line="240" w:lineRule="auto"/>
      </w:pPr>
      <w:r>
        <w:t>SAP</w:t>
      </w:r>
    </w:p>
    <w:p w:rsidR="00D368FB" w:rsidRDefault="00D368FB" w:rsidP="00D368FB">
      <w:pPr>
        <w:spacing w:after="0" w:line="240" w:lineRule="auto"/>
      </w:pPr>
      <w:r>
        <w:t xml:space="preserve">Advanced Excel </w:t>
      </w:r>
    </w:p>
    <w:p w:rsidR="00D368FB" w:rsidRDefault="00D368FB" w:rsidP="00D368FB">
      <w:pPr>
        <w:spacing w:after="0" w:line="240" w:lineRule="auto"/>
      </w:pPr>
      <w:r>
        <w:t>IPO Experience</w:t>
      </w:r>
    </w:p>
    <w:p w:rsidR="00D368FB" w:rsidRDefault="00D368FB" w:rsidP="00D368FB">
      <w:pPr>
        <w:spacing w:after="0" w:line="240" w:lineRule="auto"/>
      </w:pPr>
      <w:r>
        <w:t>Mergers &amp; Acquisitions</w:t>
      </w:r>
    </w:p>
    <w:p w:rsidR="0038426C" w:rsidRDefault="0038426C" w:rsidP="00D368FB">
      <w:pPr>
        <w:pBdr>
          <w:bottom w:val="single" w:sz="6" w:space="1" w:color="auto"/>
        </w:pBdr>
        <w:spacing w:after="0" w:line="240" w:lineRule="auto"/>
      </w:pPr>
    </w:p>
    <w:p w:rsidR="00D368FB" w:rsidRDefault="00D368FB" w:rsidP="00D368FB">
      <w:pPr>
        <w:spacing w:after="0" w:line="240" w:lineRule="auto"/>
        <w:rPr>
          <w:b/>
        </w:rPr>
      </w:pPr>
    </w:p>
    <w:p w:rsidR="00D368FB" w:rsidRPr="00105BC3" w:rsidRDefault="00D368FB" w:rsidP="00D368FB">
      <w:pPr>
        <w:spacing w:after="0" w:line="240" w:lineRule="auto"/>
        <w:jc w:val="center"/>
        <w:rPr>
          <w:b/>
        </w:rPr>
      </w:pPr>
      <w:r>
        <w:rPr>
          <w:b/>
        </w:rPr>
        <w:t>PROFESSIONAL QUALIFICATIONS &amp; INVOLVEMENT</w:t>
      </w:r>
    </w:p>
    <w:p w:rsidR="00D368FB" w:rsidRDefault="00D368FB" w:rsidP="00D368FB">
      <w:pPr>
        <w:spacing w:after="0" w:line="240" w:lineRule="auto"/>
      </w:pPr>
      <w:r>
        <w:t>CPA</w:t>
      </w:r>
    </w:p>
    <w:p w:rsidR="00D368FB" w:rsidRDefault="00D368FB" w:rsidP="00D368FB">
      <w:pPr>
        <w:spacing w:after="0" w:line="240" w:lineRule="auto"/>
      </w:pPr>
      <w:r>
        <w:t>Board Member for Non Profit Company</w:t>
      </w:r>
    </w:p>
    <w:p w:rsidR="00D44433" w:rsidRDefault="00D368FB" w:rsidP="006941FA">
      <w:pPr>
        <w:spacing w:after="0" w:line="240" w:lineRule="auto"/>
      </w:pPr>
      <w:r>
        <w:t xml:space="preserve">Active volunteer for Habitat for Humanity </w:t>
      </w:r>
    </w:p>
    <w:sectPr w:rsidR="00D44433" w:rsidSect="003842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195"/>
    <w:multiLevelType w:val="hybridMultilevel"/>
    <w:tmpl w:val="1DA22DF4"/>
    <w:lvl w:ilvl="0" w:tplc="046CE0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1660E9"/>
    <w:multiLevelType w:val="hybridMultilevel"/>
    <w:tmpl w:val="36F0073A"/>
    <w:lvl w:ilvl="0" w:tplc="046CE0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7C7205"/>
    <w:multiLevelType w:val="hybridMultilevel"/>
    <w:tmpl w:val="11E6FA28"/>
    <w:lvl w:ilvl="0" w:tplc="046CE0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FB"/>
    <w:rsid w:val="002D2617"/>
    <w:rsid w:val="003301A1"/>
    <w:rsid w:val="0038426C"/>
    <w:rsid w:val="004378DD"/>
    <w:rsid w:val="00472EEA"/>
    <w:rsid w:val="006941FA"/>
    <w:rsid w:val="00872F8C"/>
    <w:rsid w:val="0098662B"/>
    <w:rsid w:val="009A199A"/>
    <w:rsid w:val="00C411B3"/>
    <w:rsid w:val="00C62C9F"/>
    <w:rsid w:val="00D368FB"/>
    <w:rsid w:val="00D44433"/>
    <w:rsid w:val="00D62826"/>
    <w:rsid w:val="00FF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339A8955</Template>
  <TotalTime>12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Auto-hs17</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Rosser</dc:creator>
  <cp:lastModifiedBy>Jon Rosser</cp:lastModifiedBy>
  <cp:revision>15</cp:revision>
  <dcterms:created xsi:type="dcterms:W3CDTF">2016-03-15T02:08:00Z</dcterms:created>
  <dcterms:modified xsi:type="dcterms:W3CDTF">2016-03-15T12:43:00Z</dcterms:modified>
</cp:coreProperties>
</file>